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7984" w14:textId="31878BEB" w:rsidR="002E7D4F" w:rsidRPr="00BB34DF" w:rsidRDefault="001A78D2" w:rsidP="00E761E0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FDC86B" wp14:editId="67C5FCFE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5715" t="9525" r="13335" b="952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ED52" w14:textId="77777777" w:rsidR="00E761E0" w:rsidRPr="00E761E0" w:rsidRDefault="00E761E0" w:rsidP="00E761E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761E0">
                              <w:rPr>
                                <w:b/>
                                <w:sz w:val="36"/>
                              </w:rPr>
                              <w:t>Α.Μ.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DC86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05pt;margin-top:9pt;width:10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">
                <v:textbox>
                  <w:txbxContent>
                    <w:p w14:paraId="37A3ED52" w14:textId="77777777" w:rsidR="00E761E0" w:rsidRPr="00E761E0" w:rsidRDefault="00E761E0" w:rsidP="00E761E0">
                      <w:pPr>
                        <w:rPr>
                          <w:b/>
                          <w:sz w:val="36"/>
                        </w:rPr>
                      </w:pPr>
                      <w:r w:rsidRPr="00E761E0">
                        <w:rPr>
                          <w:b/>
                          <w:sz w:val="36"/>
                        </w:rPr>
                        <w:t>Α.Μ.</w:t>
                      </w:r>
                    </w:p>
                  </w:txbxContent>
                </v:textbox>
              </v:shape>
            </w:pict>
          </mc:Fallback>
        </mc:AlternateContent>
      </w:r>
      <w:r w:rsidR="00941922" w:rsidRPr="00941922">
        <w:rPr>
          <w:b/>
          <w:sz w:val="28"/>
        </w:rPr>
        <w:t>ΑΙΤΗΣΗ – ΥΠΕΥΘΥΝΗ ΔΗΛΩΣΗ</w:t>
      </w:r>
      <w:r w:rsidR="002E5B3F" w:rsidRPr="00BB34DF">
        <w:rPr>
          <w:b/>
          <w:sz w:val="28"/>
        </w:rPr>
        <w:t xml:space="preserve">  </w:t>
      </w:r>
    </w:p>
    <w:p w14:paraId="4B5289D4" w14:textId="77777777" w:rsidR="00941922" w:rsidRPr="00941922" w:rsidRDefault="00941922" w:rsidP="00E761E0">
      <w:pPr>
        <w:rPr>
          <w:b/>
        </w:rPr>
      </w:pPr>
      <w:r w:rsidRPr="00941922">
        <w:rPr>
          <w:b/>
        </w:rPr>
        <w:t>ΓΙΑ ΤΗΝ ΕΓΓΡΑΦΗ ΜΑΘΗΤΗ/-ΤΡΙΑΣ ΣΤΗΝ Α</w:t>
      </w:r>
      <w:r>
        <w:rPr>
          <w:b/>
        </w:rPr>
        <w:t xml:space="preserve">΄ </w:t>
      </w:r>
      <w:r w:rsidRPr="00941922">
        <w:rPr>
          <w:b/>
        </w:rPr>
        <w:t>ΤΑΞΗ ΔΗΜΟΤΙΚΟΥ</w:t>
      </w:r>
    </w:p>
    <w:p w14:paraId="387E71CB" w14:textId="77777777" w:rsidR="00941922" w:rsidRDefault="00941922">
      <w:pPr>
        <w:rPr>
          <w:b/>
        </w:rPr>
      </w:pPr>
    </w:p>
    <w:p w14:paraId="56689136" w14:textId="77777777" w:rsidR="001A78D2" w:rsidRDefault="001A78D2" w:rsidP="00BB34DF"/>
    <w:p w14:paraId="4AB1BD21" w14:textId="77777777" w:rsidR="001A78D2" w:rsidRDefault="001A78D2" w:rsidP="00BB34DF"/>
    <w:p w14:paraId="65E0422D" w14:textId="0497B2C4" w:rsidR="00BB34DF" w:rsidRPr="00255F3B" w:rsidRDefault="00941922" w:rsidP="00BB34DF">
      <w:r w:rsidRPr="00255F3B">
        <w:t xml:space="preserve">ΠΡΟΣ: </w:t>
      </w:r>
      <w:r w:rsidR="001A0ADB">
        <w:rPr>
          <w:rFonts w:ascii="Calibri" w:hAnsi="Calibri"/>
          <w:b/>
          <w:bCs/>
          <w:color w:val="000000"/>
          <w:sz w:val="28"/>
          <w:szCs w:val="28"/>
        </w:rPr>
        <w:t>7</w:t>
      </w:r>
      <w:r w:rsidR="00BB34DF" w:rsidRPr="008A43D0">
        <w:rPr>
          <w:rFonts w:ascii="Calibri" w:hAnsi="Calibri"/>
          <w:b/>
          <w:bCs/>
          <w:color w:val="000000"/>
          <w:sz w:val="28"/>
          <w:szCs w:val="28"/>
        </w:rPr>
        <w:t>ο Δ</w:t>
      </w:r>
      <w:r w:rsidR="001A0ADB">
        <w:rPr>
          <w:rFonts w:ascii="Calibri" w:hAnsi="Calibri"/>
          <w:b/>
          <w:bCs/>
          <w:color w:val="000000"/>
          <w:sz w:val="28"/>
          <w:szCs w:val="28"/>
        </w:rPr>
        <w:t>ημοτικό</w:t>
      </w:r>
      <w:r w:rsidR="00BB34DF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BB34DF" w:rsidRPr="008A43D0">
        <w:rPr>
          <w:rFonts w:ascii="Calibri" w:hAnsi="Calibri"/>
          <w:b/>
          <w:bCs/>
          <w:color w:val="000000"/>
          <w:sz w:val="28"/>
          <w:szCs w:val="28"/>
        </w:rPr>
        <w:t>Σ</w:t>
      </w:r>
      <w:r w:rsidR="00BB34DF">
        <w:rPr>
          <w:rFonts w:ascii="Calibri" w:hAnsi="Calibri"/>
          <w:b/>
          <w:bCs/>
          <w:color w:val="000000"/>
          <w:sz w:val="28"/>
          <w:szCs w:val="28"/>
        </w:rPr>
        <w:t xml:space="preserve">χολείο </w:t>
      </w:r>
      <w:r w:rsidR="00BB34DF" w:rsidRPr="008A43D0">
        <w:rPr>
          <w:rFonts w:ascii="Calibri" w:hAnsi="Calibri"/>
          <w:b/>
          <w:bCs/>
          <w:color w:val="000000"/>
          <w:sz w:val="28"/>
          <w:szCs w:val="28"/>
        </w:rPr>
        <w:t xml:space="preserve"> Α</w:t>
      </w:r>
      <w:r w:rsidR="00BB34DF">
        <w:rPr>
          <w:rFonts w:ascii="Calibri" w:hAnsi="Calibri"/>
          <w:b/>
          <w:bCs/>
          <w:color w:val="000000"/>
          <w:sz w:val="28"/>
          <w:szCs w:val="28"/>
        </w:rPr>
        <w:t>γίων</w:t>
      </w:r>
      <w:r w:rsidR="00BB34DF" w:rsidRPr="008A43D0">
        <w:rPr>
          <w:rFonts w:ascii="Calibri" w:hAnsi="Calibri"/>
          <w:b/>
          <w:bCs/>
          <w:color w:val="000000"/>
          <w:sz w:val="28"/>
          <w:szCs w:val="28"/>
        </w:rPr>
        <w:t xml:space="preserve"> Α</w:t>
      </w:r>
      <w:r w:rsidR="00BB34DF">
        <w:rPr>
          <w:rFonts w:ascii="Calibri" w:hAnsi="Calibri"/>
          <w:b/>
          <w:bCs/>
          <w:color w:val="000000"/>
          <w:sz w:val="28"/>
          <w:szCs w:val="28"/>
        </w:rPr>
        <w:t>ναργύρων</w:t>
      </w:r>
      <w:r w:rsidR="001A0ADB">
        <w:t xml:space="preserve">                    </w:t>
      </w:r>
      <w:r w:rsidR="00BB34DF">
        <w:t xml:space="preserve">      </w:t>
      </w:r>
      <w:r w:rsidR="00BB34DF" w:rsidRPr="00255F3B">
        <w:t>Ημερομηνία……………..</w:t>
      </w:r>
    </w:p>
    <w:p w14:paraId="6757927C" w14:textId="77777777" w:rsidR="00941922" w:rsidRPr="00255F3B" w:rsidRDefault="00035436">
      <w:r w:rsidRPr="00BB34DF">
        <w:tab/>
      </w:r>
      <w:r w:rsidR="00941922" w:rsidRPr="00255F3B">
        <w:t xml:space="preserve">                             </w:t>
      </w:r>
      <w:r w:rsidR="00941922" w:rsidRPr="00255F3B">
        <w:tab/>
      </w:r>
      <w:r w:rsidR="00941922" w:rsidRPr="00255F3B">
        <w:tab/>
      </w:r>
      <w:r w:rsidR="00BB34DF">
        <w:t xml:space="preserve">     </w:t>
      </w:r>
      <w:r w:rsidR="00BB34DF">
        <w:tab/>
      </w:r>
      <w:r w:rsidR="00BB34DF">
        <w:tab/>
      </w:r>
      <w:r w:rsidR="00BB34DF">
        <w:tab/>
      </w:r>
      <w:r w:rsidR="00BB34DF">
        <w:tab/>
        <w:t xml:space="preserve">          </w:t>
      </w:r>
      <w:r w:rsidR="00941922" w:rsidRPr="00255F3B">
        <w:t>Α.Π.: ……..</w:t>
      </w:r>
    </w:p>
    <w:p w14:paraId="259B8C98" w14:textId="77777777" w:rsidR="008A5866" w:rsidRPr="00F00242" w:rsidRDefault="008A5866">
      <w:pPr>
        <w:rPr>
          <w:b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2943"/>
        <w:gridCol w:w="3522"/>
        <w:gridCol w:w="3723"/>
      </w:tblGrid>
      <w:tr w:rsidR="00776DAD" w:rsidRPr="00F00242" w14:paraId="4E7AAF09" w14:textId="77777777" w:rsidTr="00BB34DF">
        <w:trPr>
          <w:trHeight w:val="1054"/>
        </w:trPr>
        <w:tc>
          <w:tcPr>
            <w:tcW w:w="2943" w:type="dxa"/>
            <w:vAlign w:val="center"/>
          </w:tcPr>
          <w:p w14:paraId="5B6D6C1F" w14:textId="77777777" w:rsidR="00F00242" w:rsidRPr="00F00242" w:rsidRDefault="00F00242" w:rsidP="00F00242">
            <w:pPr>
              <w:rPr>
                <w:b/>
              </w:rPr>
            </w:pPr>
            <w:r w:rsidRPr="00F00242">
              <w:rPr>
                <w:b/>
              </w:rPr>
              <w:t>Όνομα και Επώνυμο Πατέρα</w:t>
            </w:r>
          </w:p>
        </w:tc>
        <w:tc>
          <w:tcPr>
            <w:tcW w:w="3522" w:type="dxa"/>
            <w:vAlign w:val="center"/>
          </w:tcPr>
          <w:p w14:paraId="0FD9D75A" w14:textId="77777777" w:rsidR="00B850FE" w:rsidRPr="0082014D" w:rsidRDefault="00B850FE" w:rsidP="00F00242">
            <w:pPr>
              <w:rPr>
                <w:b/>
              </w:rPr>
            </w:pPr>
          </w:p>
        </w:tc>
        <w:tc>
          <w:tcPr>
            <w:tcW w:w="3723" w:type="dxa"/>
            <w:vAlign w:val="center"/>
          </w:tcPr>
          <w:p w14:paraId="3327555D" w14:textId="77777777" w:rsidR="00F00242" w:rsidRPr="00F00242" w:rsidRDefault="00F00242" w:rsidP="00BB34DF">
            <w:pPr>
              <w:rPr>
                <w:b/>
              </w:rPr>
            </w:pPr>
            <w:r w:rsidRPr="00F00242">
              <w:rPr>
                <w:b/>
              </w:rPr>
              <w:t>Αριθμός Δελτίου Ταυτότητας</w:t>
            </w:r>
          </w:p>
          <w:p w14:paraId="07029712" w14:textId="77777777" w:rsidR="00F00242" w:rsidRPr="00F00242" w:rsidRDefault="00F00242" w:rsidP="00F00242">
            <w:pPr>
              <w:jc w:val="center"/>
              <w:rPr>
                <w:b/>
              </w:rPr>
            </w:pPr>
          </w:p>
          <w:p w14:paraId="096A4F8E" w14:textId="268E6D90" w:rsidR="00F00242" w:rsidRPr="00F00242" w:rsidRDefault="00194F0F" w:rsidP="00F00242">
            <w:pPr>
              <w:rPr>
                <w:b/>
              </w:rPr>
            </w:pPr>
            <w:proofErr w:type="spellStart"/>
            <w:r>
              <w:rPr>
                <w:b/>
              </w:rPr>
              <w:t>Κιν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BB34DF">
              <w:rPr>
                <w:b/>
              </w:rPr>
              <w:t>Τηλ</w:t>
            </w:r>
            <w:proofErr w:type="spellEnd"/>
            <w:r w:rsidR="00BB34DF">
              <w:rPr>
                <w:b/>
              </w:rPr>
              <w:t>.:</w:t>
            </w:r>
          </w:p>
        </w:tc>
      </w:tr>
      <w:tr w:rsidR="00776DAD" w:rsidRPr="00F00242" w14:paraId="7198C9D0" w14:textId="77777777" w:rsidTr="00BB34DF">
        <w:tc>
          <w:tcPr>
            <w:tcW w:w="2943" w:type="dxa"/>
            <w:vAlign w:val="center"/>
          </w:tcPr>
          <w:p w14:paraId="5399CBCD" w14:textId="77777777" w:rsidR="00F00242" w:rsidRPr="00F00242" w:rsidRDefault="00F00242" w:rsidP="00F00242">
            <w:pPr>
              <w:rPr>
                <w:b/>
              </w:rPr>
            </w:pPr>
            <w:r w:rsidRPr="00F00242">
              <w:rPr>
                <w:b/>
              </w:rPr>
              <w:t>Όνομα και Επώνυμο Μητέρας</w:t>
            </w:r>
          </w:p>
        </w:tc>
        <w:tc>
          <w:tcPr>
            <w:tcW w:w="3522" w:type="dxa"/>
            <w:vAlign w:val="center"/>
          </w:tcPr>
          <w:p w14:paraId="4E2C6804" w14:textId="77777777" w:rsidR="00F00242" w:rsidRPr="00F00242" w:rsidRDefault="00F00242" w:rsidP="00F00242">
            <w:pPr>
              <w:rPr>
                <w:b/>
              </w:rPr>
            </w:pPr>
          </w:p>
        </w:tc>
        <w:tc>
          <w:tcPr>
            <w:tcW w:w="3723" w:type="dxa"/>
            <w:vAlign w:val="center"/>
          </w:tcPr>
          <w:p w14:paraId="189F348D" w14:textId="77777777" w:rsidR="00F00242" w:rsidRPr="00F00242" w:rsidRDefault="00F00242" w:rsidP="00BB34DF">
            <w:pPr>
              <w:rPr>
                <w:b/>
              </w:rPr>
            </w:pPr>
            <w:r w:rsidRPr="00F00242">
              <w:rPr>
                <w:b/>
              </w:rPr>
              <w:t>Αριθμός Δελτίου Ταυτότητας</w:t>
            </w:r>
          </w:p>
          <w:p w14:paraId="2EAFC98F" w14:textId="77777777" w:rsidR="00F00242" w:rsidRPr="00F00242" w:rsidRDefault="00F00242" w:rsidP="00F00242">
            <w:pPr>
              <w:jc w:val="center"/>
              <w:rPr>
                <w:b/>
              </w:rPr>
            </w:pPr>
          </w:p>
          <w:p w14:paraId="28D43F9A" w14:textId="0838E282" w:rsidR="00F00242" w:rsidRPr="00F00242" w:rsidRDefault="00194F0F" w:rsidP="00F00242">
            <w:pPr>
              <w:rPr>
                <w:b/>
              </w:rPr>
            </w:pPr>
            <w:proofErr w:type="spellStart"/>
            <w:r>
              <w:rPr>
                <w:b/>
              </w:rPr>
              <w:t>Κιν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BB34DF" w:rsidRPr="00F00242">
              <w:rPr>
                <w:b/>
              </w:rPr>
              <w:t>Τηλ</w:t>
            </w:r>
            <w:proofErr w:type="spellEnd"/>
            <w:r w:rsidR="00BB34DF">
              <w:rPr>
                <w:b/>
              </w:rPr>
              <w:t>:</w:t>
            </w:r>
          </w:p>
        </w:tc>
      </w:tr>
      <w:tr w:rsidR="00E84459" w:rsidRPr="00F00242" w14:paraId="358FCE5F" w14:textId="77777777" w:rsidTr="00A61AF4">
        <w:tc>
          <w:tcPr>
            <w:tcW w:w="2943" w:type="dxa"/>
            <w:vAlign w:val="center"/>
          </w:tcPr>
          <w:p w14:paraId="0D832CB9" w14:textId="77777777" w:rsidR="00E84459" w:rsidRPr="00F00242" w:rsidRDefault="00E84459" w:rsidP="00F00242">
            <w:pPr>
              <w:rPr>
                <w:b/>
              </w:rPr>
            </w:pPr>
            <w:r w:rsidRPr="00F00242">
              <w:rPr>
                <w:b/>
              </w:rPr>
              <w:t xml:space="preserve">Διεύθυνση Ηλεκτρονικού Ταχυδρομείου </w:t>
            </w:r>
            <w:r w:rsidRPr="00F00242">
              <w:rPr>
                <w:b/>
                <w:lang w:val="en-US"/>
              </w:rPr>
              <w:t>email</w:t>
            </w:r>
          </w:p>
        </w:tc>
        <w:tc>
          <w:tcPr>
            <w:tcW w:w="3522" w:type="dxa"/>
            <w:vAlign w:val="center"/>
          </w:tcPr>
          <w:p w14:paraId="7C5767EE" w14:textId="77777777" w:rsidR="00E84459" w:rsidRPr="00F00242" w:rsidRDefault="00E84459" w:rsidP="00F00242">
            <w:pPr>
              <w:rPr>
                <w:b/>
              </w:rPr>
            </w:pPr>
          </w:p>
        </w:tc>
        <w:tc>
          <w:tcPr>
            <w:tcW w:w="3723" w:type="dxa"/>
            <w:vAlign w:val="center"/>
          </w:tcPr>
          <w:p w14:paraId="403B148A" w14:textId="77777777" w:rsidR="00E84459" w:rsidRPr="00F00242" w:rsidRDefault="007311CC" w:rsidP="00F00242">
            <w:pPr>
              <w:rPr>
                <w:b/>
              </w:rPr>
            </w:pPr>
            <w:proofErr w:type="spellStart"/>
            <w:r>
              <w:rPr>
                <w:b/>
              </w:rPr>
              <w:t>Τηλ</w:t>
            </w:r>
            <w:proofErr w:type="spellEnd"/>
            <w:r>
              <w:rPr>
                <w:b/>
              </w:rPr>
              <w:t>. Σταθερό:</w:t>
            </w:r>
          </w:p>
        </w:tc>
      </w:tr>
    </w:tbl>
    <w:p w14:paraId="68ECDCFD" w14:textId="77777777" w:rsidR="008A5866" w:rsidRPr="00F00242" w:rsidRDefault="008A5866">
      <w:pPr>
        <w:rPr>
          <w:b/>
        </w:rPr>
      </w:pPr>
    </w:p>
    <w:p w14:paraId="61E6C4E1" w14:textId="77777777" w:rsidR="00F00242" w:rsidRPr="00F00242" w:rsidRDefault="00F00242">
      <w:pPr>
        <w:rPr>
          <w:b/>
        </w:rPr>
      </w:pPr>
      <w:r w:rsidRPr="00F00242">
        <w:rPr>
          <w:b/>
        </w:rPr>
        <w:t>1. ΣΤΟΙΧΕΙΑ ΜΑΘΗΤΗ/ΜΑΘΗΤΡΙΑΣ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085"/>
        <w:gridCol w:w="7103"/>
      </w:tblGrid>
      <w:tr w:rsidR="00F00242" w:rsidRPr="00F00242" w14:paraId="764D039A" w14:textId="77777777" w:rsidTr="00DD4BD7">
        <w:trPr>
          <w:trHeight w:val="567"/>
        </w:trPr>
        <w:tc>
          <w:tcPr>
            <w:tcW w:w="3085" w:type="dxa"/>
            <w:vAlign w:val="center"/>
          </w:tcPr>
          <w:p w14:paraId="6D1BC5F3" w14:textId="77777777" w:rsidR="00F00242" w:rsidRPr="00F00242" w:rsidRDefault="00F00242" w:rsidP="00F00242">
            <w:pPr>
              <w:rPr>
                <w:b/>
              </w:rPr>
            </w:pPr>
            <w:r w:rsidRPr="00F00242">
              <w:rPr>
                <w:b/>
              </w:rPr>
              <w:t>Ονοματεπώνυμο</w:t>
            </w:r>
          </w:p>
        </w:tc>
        <w:tc>
          <w:tcPr>
            <w:tcW w:w="7103" w:type="dxa"/>
            <w:vAlign w:val="center"/>
          </w:tcPr>
          <w:p w14:paraId="5D85EFCA" w14:textId="77777777" w:rsidR="00F00242" w:rsidRPr="00F00242" w:rsidRDefault="00F00242" w:rsidP="00F00242">
            <w:pPr>
              <w:rPr>
                <w:b/>
              </w:rPr>
            </w:pPr>
          </w:p>
        </w:tc>
      </w:tr>
      <w:tr w:rsidR="00F00242" w:rsidRPr="00F00242" w14:paraId="1113ED80" w14:textId="77777777" w:rsidTr="00DD4BD7">
        <w:trPr>
          <w:trHeight w:val="567"/>
        </w:trPr>
        <w:tc>
          <w:tcPr>
            <w:tcW w:w="3085" w:type="dxa"/>
            <w:vAlign w:val="center"/>
          </w:tcPr>
          <w:p w14:paraId="03902861" w14:textId="77777777" w:rsidR="00F00242" w:rsidRPr="00F00242" w:rsidRDefault="00F00242" w:rsidP="00F00242">
            <w:pPr>
              <w:rPr>
                <w:b/>
              </w:rPr>
            </w:pPr>
            <w:r w:rsidRPr="00F00242">
              <w:rPr>
                <w:b/>
              </w:rPr>
              <w:t>Ημερομηνία γέννησης</w:t>
            </w:r>
          </w:p>
        </w:tc>
        <w:tc>
          <w:tcPr>
            <w:tcW w:w="7103" w:type="dxa"/>
            <w:vAlign w:val="center"/>
          </w:tcPr>
          <w:p w14:paraId="4C69C769" w14:textId="77777777" w:rsidR="00F00242" w:rsidRPr="00F00242" w:rsidRDefault="00F00242" w:rsidP="00F00242">
            <w:pPr>
              <w:rPr>
                <w:b/>
              </w:rPr>
            </w:pPr>
          </w:p>
        </w:tc>
      </w:tr>
    </w:tbl>
    <w:p w14:paraId="448AFF9F" w14:textId="77777777" w:rsidR="00F00242" w:rsidRPr="00F00242" w:rsidRDefault="00F00242">
      <w:pPr>
        <w:rPr>
          <w:b/>
        </w:rPr>
      </w:pPr>
    </w:p>
    <w:p w14:paraId="237D527A" w14:textId="77777777" w:rsidR="00F00242" w:rsidRPr="00F00242" w:rsidRDefault="00F00242" w:rsidP="00F00242">
      <w:pPr>
        <w:rPr>
          <w:b/>
        </w:rPr>
      </w:pPr>
      <w:r>
        <w:rPr>
          <w:b/>
        </w:rPr>
        <w:t>2</w:t>
      </w:r>
      <w:r w:rsidRPr="00F00242">
        <w:rPr>
          <w:b/>
        </w:rPr>
        <w:t xml:space="preserve">. </w:t>
      </w:r>
      <w:r>
        <w:rPr>
          <w:b/>
        </w:rPr>
        <w:t>ΔΙΕΥΘΥΝΣΗ ΜΟΝΙΜΗΣ ΚΑΤΟΙΚΙΑΣ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1231"/>
        <w:gridCol w:w="1231"/>
        <w:gridCol w:w="886"/>
        <w:gridCol w:w="2520"/>
        <w:gridCol w:w="1080"/>
        <w:gridCol w:w="900"/>
        <w:gridCol w:w="774"/>
        <w:gridCol w:w="1566"/>
      </w:tblGrid>
      <w:tr w:rsidR="00F00242" w:rsidRPr="00F00242" w14:paraId="220B67F6" w14:textId="77777777" w:rsidTr="001906E3">
        <w:trPr>
          <w:trHeight w:val="819"/>
        </w:trPr>
        <w:tc>
          <w:tcPr>
            <w:tcW w:w="1231" w:type="dxa"/>
          </w:tcPr>
          <w:p w14:paraId="19D1D263" w14:textId="762BC566" w:rsidR="00F00242" w:rsidRPr="00F00242" w:rsidRDefault="00194F0F">
            <w:pPr>
              <w:rPr>
                <w:b/>
              </w:rPr>
            </w:pPr>
            <w:r>
              <w:rPr>
                <w:b/>
              </w:rPr>
              <w:t>Πόλη</w:t>
            </w:r>
          </w:p>
        </w:tc>
        <w:tc>
          <w:tcPr>
            <w:tcW w:w="1231" w:type="dxa"/>
          </w:tcPr>
          <w:p w14:paraId="2180DF0F" w14:textId="77777777" w:rsidR="00F00242" w:rsidRPr="00F00242" w:rsidRDefault="00F00242">
            <w:pPr>
              <w:rPr>
                <w:b/>
              </w:rPr>
            </w:pPr>
          </w:p>
        </w:tc>
        <w:tc>
          <w:tcPr>
            <w:tcW w:w="886" w:type="dxa"/>
          </w:tcPr>
          <w:p w14:paraId="67F9F3AD" w14:textId="77777777"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Οδός</w:t>
            </w:r>
          </w:p>
        </w:tc>
        <w:tc>
          <w:tcPr>
            <w:tcW w:w="2520" w:type="dxa"/>
          </w:tcPr>
          <w:p w14:paraId="7B061AA5" w14:textId="77777777" w:rsidR="00F00242" w:rsidRPr="00F00242" w:rsidRDefault="00F00242">
            <w:pPr>
              <w:rPr>
                <w:b/>
              </w:rPr>
            </w:pPr>
          </w:p>
        </w:tc>
        <w:tc>
          <w:tcPr>
            <w:tcW w:w="1080" w:type="dxa"/>
          </w:tcPr>
          <w:p w14:paraId="3439343D" w14:textId="77777777"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Αριθμός</w:t>
            </w:r>
          </w:p>
        </w:tc>
        <w:tc>
          <w:tcPr>
            <w:tcW w:w="900" w:type="dxa"/>
          </w:tcPr>
          <w:p w14:paraId="1195CB39" w14:textId="77777777" w:rsidR="00F00242" w:rsidRPr="00F00242" w:rsidRDefault="00F00242">
            <w:pPr>
              <w:rPr>
                <w:b/>
              </w:rPr>
            </w:pPr>
          </w:p>
        </w:tc>
        <w:tc>
          <w:tcPr>
            <w:tcW w:w="774" w:type="dxa"/>
          </w:tcPr>
          <w:p w14:paraId="3AA212FD" w14:textId="77777777"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Τ.Κ.</w:t>
            </w:r>
          </w:p>
        </w:tc>
        <w:tc>
          <w:tcPr>
            <w:tcW w:w="1566" w:type="dxa"/>
          </w:tcPr>
          <w:p w14:paraId="76BF401C" w14:textId="77777777" w:rsidR="00F00242" w:rsidRPr="00F00242" w:rsidRDefault="00F00242">
            <w:pPr>
              <w:rPr>
                <w:b/>
              </w:rPr>
            </w:pPr>
          </w:p>
        </w:tc>
      </w:tr>
    </w:tbl>
    <w:p w14:paraId="2AA01086" w14:textId="77777777" w:rsidR="00F00242" w:rsidRDefault="00F00242">
      <w:pPr>
        <w:rPr>
          <w:b/>
        </w:rPr>
      </w:pPr>
    </w:p>
    <w:p w14:paraId="59A6BB72" w14:textId="5E393DB5" w:rsidR="00F00242" w:rsidRPr="00F00242" w:rsidRDefault="00F00242" w:rsidP="00F00242">
      <w:pPr>
        <w:rPr>
          <w:b/>
        </w:rPr>
      </w:pPr>
      <w:r>
        <w:rPr>
          <w:b/>
        </w:rPr>
        <w:t>3</w:t>
      </w:r>
      <w:r w:rsidRPr="00F00242">
        <w:rPr>
          <w:b/>
        </w:rPr>
        <w:t xml:space="preserve">. </w:t>
      </w:r>
      <w:r>
        <w:rPr>
          <w:b/>
        </w:rPr>
        <w:t>ΑΔΕΛΦΙΑ ΠΟΥ ΦΟΙΤΟΥΝ ΣΤΟ ΣΧΟΛΕΙΟ</w:t>
      </w:r>
      <w:r w:rsidR="00812E0F"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2660"/>
        <w:gridCol w:w="4111"/>
        <w:gridCol w:w="2268"/>
        <w:gridCol w:w="1134"/>
      </w:tblGrid>
      <w:tr w:rsidR="00812E0F" w14:paraId="7BA94AF7" w14:textId="77777777" w:rsidTr="00B96E26">
        <w:tc>
          <w:tcPr>
            <w:tcW w:w="2660" w:type="dxa"/>
            <w:vAlign w:val="center"/>
          </w:tcPr>
          <w:p w14:paraId="6C71EB4A" w14:textId="5B93CE06" w:rsidR="00812E0F" w:rsidRPr="001906E3" w:rsidRDefault="001906E3" w:rsidP="00B96E26">
            <w:pPr>
              <w:rPr>
                <w:b/>
              </w:rPr>
            </w:pPr>
            <w:r w:rsidRPr="001906E3">
              <w:rPr>
                <w:b/>
                <w:color w:val="000000"/>
              </w:rPr>
              <w:t xml:space="preserve">1. </w:t>
            </w:r>
            <w:r w:rsidR="00812E0F" w:rsidRPr="001906E3">
              <w:rPr>
                <w:b/>
                <w:color w:val="000000"/>
              </w:rPr>
              <w:t>Αριθμός Αδερφών</w:t>
            </w:r>
          </w:p>
        </w:tc>
        <w:tc>
          <w:tcPr>
            <w:tcW w:w="4111" w:type="dxa"/>
            <w:vAlign w:val="center"/>
          </w:tcPr>
          <w:p w14:paraId="695C5EC8" w14:textId="77777777" w:rsidR="00812E0F" w:rsidRDefault="00812E0F" w:rsidP="00B96E26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7AD03E3" w14:textId="0B939D1F" w:rsidR="00812E0F" w:rsidRDefault="00812E0F" w:rsidP="00B96E26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37ADE26" w14:textId="77777777" w:rsidR="00812E0F" w:rsidRDefault="00812E0F" w:rsidP="00B96E26">
            <w:pPr>
              <w:rPr>
                <w:b/>
              </w:rPr>
            </w:pPr>
          </w:p>
        </w:tc>
      </w:tr>
      <w:tr w:rsidR="00F00242" w14:paraId="7D9BE4D6" w14:textId="77777777" w:rsidTr="00B96E26">
        <w:tc>
          <w:tcPr>
            <w:tcW w:w="2660" w:type="dxa"/>
            <w:vAlign w:val="center"/>
          </w:tcPr>
          <w:p w14:paraId="33662778" w14:textId="69FAA3D9" w:rsidR="00F00242" w:rsidRPr="001906E3" w:rsidRDefault="001906E3" w:rsidP="00B96E26">
            <w:pPr>
              <w:rPr>
                <w:b/>
              </w:rPr>
            </w:pPr>
            <w:r w:rsidRPr="001906E3">
              <w:rPr>
                <w:b/>
              </w:rPr>
              <w:t xml:space="preserve">2. </w:t>
            </w:r>
            <w:r w:rsidR="00F00242" w:rsidRPr="001906E3">
              <w:rPr>
                <w:b/>
              </w:rPr>
              <w:t>Ονοματεπώνυμο</w:t>
            </w:r>
          </w:p>
        </w:tc>
        <w:tc>
          <w:tcPr>
            <w:tcW w:w="4111" w:type="dxa"/>
            <w:vAlign w:val="center"/>
          </w:tcPr>
          <w:p w14:paraId="7105005B" w14:textId="77777777" w:rsidR="00F00242" w:rsidRDefault="00F00242" w:rsidP="00B96E26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539E6D36" w14:textId="02053FA8" w:rsidR="00F00242" w:rsidRDefault="00B96E26" w:rsidP="00B96E26">
            <w:pPr>
              <w:rPr>
                <w:b/>
              </w:rPr>
            </w:pPr>
            <w:r>
              <w:rPr>
                <w:b/>
              </w:rPr>
              <w:t>Τάξη</w:t>
            </w:r>
            <w:r w:rsidR="00F00242">
              <w:rPr>
                <w:b/>
              </w:rPr>
              <w:t xml:space="preserve"> φοίτησης</w:t>
            </w:r>
          </w:p>
        </w:tc>
        <w:tc>
          <w:tcPr>
            <w:tcW w:w="1134" w:type="dxa"/>
            <w:vAlign w:val="center"/>
          </w:tcPr>
          <w:p w14:paraId="7FD0856F" w14:textId="77777777" w:rsidR="00776DAD" w:rsidRDefault="00776DAD" w:rsidP="00B96E26">
            <w:pPr>
              <w:rPr>
                <w:b/>
              </w:rPr>
            </w:pPr>
          </w:p>
        </w:tc>
      </w:tr>
      <w:tr w:rsidR="00F00242" w14:paraId="7C750F04" w14:textId="77777777" w:rsidTr="00B96E26">
        <w:tc>
          <w:tcPr>
            <w:tcW w:w="2660" w:type="dxa"/>
            <w:vAlign w:val="center"/>
          </w:tcPr>
          <w:p w14:paraId="7EE43A3E" w14:textId="4F6CA81A" w:rsidR="00F00242" w:rsidRPr="001906E3" w:rsidRDefault="001906E3" w:rsidP="00B96E26">
            <w:pPr>
              <w:rPr>
                <w:b/>
              </w:rPr>
            </w:pPr>
            <w:r w:rsidRPr="001906E3">
              <w:rPr>
                <w:b/>
              </w:rPr>
              <w:t xml:space="preserve">3. </w:t>
            </w:r>
            <w:r w:rsidR="00F00242" w:rsidRPr="001906E3">
              <w:rPr>
                <w:b/>
              </w:rPr>
              <w:t>Ονοματεπώνυμο</w:t>
            </w:r>
          </w:p>
        </w:tc>
        <w:tc>
          <w:tcPr>
            <w:tcW w:w="4111" w:type="dxa"/>
            <w:vAlign w:val="center"/>
          </w:tcPr>
          <w:p w14:paraId="149B5742" w14:textId="77777777" w:rsidR="00F00242" w:rsidRDefault="00F00242" w:rsidP="00B96E26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15FD3AA4" w14:textId="3B68FDE6" w:rsidR="00F00242" w:rsidRDefault="00B96E26" w:rsidP="00B96E26">
            <w:pPr>
              <w:rPr>
                <w:b/>
              </w:rPr>
            </w:pPr>
            <w:r>
              <w:rPr>
                <w:b/>
              </w:rPr>
              <w:t>Τάξη φοίτησης</w:t>
            </w:r>
          </w:p>
        </w:tc>
        <w:tc>
          <w:tcPr>
            <w:tcW w:w="1134" w:type="dxa"/>
            <w:vAlign w:val="center"/>
          </w:tcPr>
          <w:p w14:paraId="2EBF5037" w14:textId="77777777" w:rsidR="00F00242" w:rsidRDefault="00F00242" w:rsidP="00B96E26">
            <w:pPr>
              <w:rPr>
                <w:b/>
              </w:rPr>
            </w:pPr>
          </w:p>
        </w:tc>
      </w:tr>
    </w:tbl>
    <w:p w14:paraId="31CDFFC5" w14:textId="77777777" w:rsidR="00F00242" w:rsidRDefault="00F00242">
      <w:pPr>
        <w:rPr>
          <w:b/>
        </w:rPr>
      </w:pPr>
    </w:p>
    <w:p w14:paraId="46D9F106" w14:textId="77777777" w:rsidR="00F00242" w:rsidRDefault="00E84459" w:rsidP="00F00242">
      <w:pPr>
        <w:rPr>
          <w:b/>
        </w:rPr>
      </w:pPr>
      <w:r>
        <w:rPr>
          <w:b/>
        </w:rPr>
        <w:t>4</w:t>
      </w:r>
      <w:r w:rsidR="00F00242" w:rsidRPr="00F00242">
        <w:rPr>
          <w:b/>
        </w:rPr>
        <w:t xml:space="preserve">. </w:t>
      </w:r>
      <w:r w:rsidR="00F00242">
        <w:rPr>
          <w:b/>
        </w:rPr>
        <w:t>ΕΙΔΙΚΕΣ ΕΚΠΑΙΔΕΥΤΙΚΕΣ ΑΝΑΓΚΕΣ ΜΑΘΗΤΗ/ΜΑΘΗΤΡΙΑΣ</w:t>
      </w:r>
    </w:p>
    <w:p w14:paraId="32003F75" w14:textId="77777777" w:rsidR="00A709B0" w:rsidRDefault="00A709B0" w:rsidP="00F00242">
      <w:pPr>
        <w:rPr>
          <w:b/>
        </w:rPr>
      </w:pPr>
      <w:r>
        <w:rPr>
          <w:b/>
        </w:rPr>
        <w:t>Υπάρχουν διαγνωσμένες ειδικές εκπαιδευτικές ανάγκες του μαθητή / της μαθήτριας</w:t>
      </w:r>
    </w:p>
    <w:p w14:paraId="4E8F41E5" w14:textId="77777777" w:rsidR="00A709B0" w:rsidRPr="00CF503E" w:rsidRDefault="00CF503E" w:rsidP="00CF503E">
      <w:pPr>
        <w:jc w:val="center"/>
        <w:rPr>
          <w:b/>
          <w:sz w:val="32"/>
        </w:rPr>
      </w:pPr>
      <w:r w:rsidRPr="00CF503E">
        <w:rPr>
          <w:sz w:val="26"/>
        </w:rPr>
        <w:t>ΝΑΙ</w:t>
      </w:r>
      <w:r w:rsidRPr="00CF503E">
        <w:rPr>
          <w:sz w:val="32"/>
        </w:rPr>
        <w:t xml:space="preserve"> </w:t>
      </w:r>
      <w:r w:rsidRPr="00CF503E">
        <w:rPr>
          <w:b/>
          <w:sz w:val="32"/>
        </w:rPr>
        <w:t xml:space="preserve"> </w:t>
      </w:r>
      <w:r w:rsidRPr="00CF503E">
        <w:rPr>
          <w:b/>
          <w:sz w:val="40"/>
        </w:rPr>
        <w:sym w:font="Wingdings" w:char="F0A8"/>
      </w:r>
      <w:r w:rsidRPr="00CF503E">
        <w:rPr>
          <w:b/>
          <w:sz w:val="40"/>
        </w:rPr>
        <w:t xml:space="preserve"> </w:t>
      </w:r>
      <w:r w:rsidRPr="00CF503E">
        <w:rPr>
          <w:b/>
          <w:sz w:val="32"/>
        </w:rPr>
        <w:t xml:space="preserve">     </w:t>
      </w:r>
      <w:r w:rsidRPr="00CF503E">
        <w:rPr>
          <w:sz w:val="26"/>
        </w:rPr>
        <w:t>ΟΧΙ</w:t>
      </w:r>
      <w:r w:rsidRPr="00CF503E">
        <w:rPr>
          <w:b/>
          <w:sz w:val="32"/>
        </w:rPr>
        <w:t xml:space="preserve">   </w:t>
      </w:r>
      <w:r w:rsidRPr="00CF503E">
        <w:rPr>
          <w:b/>
          <w:sz w:val="40"/>
        </w:rPr>
        <w:sym w:font="Wingdings" w:char="F0A8"/>
      </w:r>
    </w:p>
    <w:p w14:paraId="68DFD896" w14:textId="77777777" w:rsidR="00A709B0" w:rsidRDefault="00A709B0" w:rsidP="00F00242">
      <w:pPr>
        <w:rPr>
          <w:b/>
        </w:rPr>
      </w:pPr>
    </w:p>
    <w:p w14:paraId="6E84EFFF" w14:textId="77777777" w:rsidR="00A709B0" w:rsidRPr="00A709B0" w:rsidRDefault="00A709B0" w:rsidP="00A709B0">
      <w:pPr>
        <w:jc w:val="both"/>
      </w:pPr>
      <w:r w:rsidRPr="00A709B0">
        <w:t>Ο/Η υπογραφόμενος/η γονέας δηλώνω υπεύθυνα και εν γνώσει των συνεπειών του νόμου περί ψευδούς δηλώσεως  ότι όλα τα στοιχεία που αναφέρονται στη παρούσα αίτηση είναι αληθή όπως και τα δικαιολογητικά που επισυνάπτω</w:t>
      </w:r>
    </w:p>
    <w:p w14:paraId="7CF7ECFD" w14:textId="77777777" w:rsidR="00F00242" w:rsidRDefault="00F00242">
      <w:pPr>
        <w:rPr>
          <w:b/>
        </w:rPr>
      </w:pPr>
    </w:p>
    <w:p w14:paraId="4E4BA0B8" w14:textId="540BC20C" w:rsidR="00A709B0" w:rsidRPr="00300C31" w:rsidRDefault="001A0ADB" w:rsidP="00A709B0">
      <w:pPr>
        <w:jc w:val="right"/>
        <w:rPr>
          <w:b/>
          <w:bCs/>
          <w:lang w:val="en-US"/>
        </w:rPr>
      </w:pPr>
      <w:r w:rsidRPr="001A78D2">
        <w:rPr>
          <w:b/>
          <w:bCs/>
        </w:rPr>
        <w:t>Άγιοι  Ανάργυροι, …/…./202</w:t>
      </w:r>
      <w:r w:rsidR="00300C31">
        <w:rPr>
          <w:b/>
          <w:bCs/>
          <w:lang w:val="en-US"/>
        </w:rPr>
        <w:t>4</w:t>
      </w:r>
    </w:p>
    <w:p w14:paraId="36B20046" w14:textId="77777777" w:rsidR="001A78D2" w:rsidRDefault="001A78D2" w:rsidP="000B24A9">
      <w:pPr>
        <w:jc w:val="right"/>
        <w:rPr>
          <w:rFonts w:ascii="Arial" w:hAnsi="Arial" w:cs="Arial"/>
          <w:b/>
          <w:bCs/>
        </w:rPr>
      </w:pPr>
    </w:p>
    <w:p w14:paraId="4CBEF1AB" w14:textId="77B1A720" w:rsidR="001A78D2" w:rsidRPr="001A78D2" w:rsidRDefault="002C7FC2" w:rsidP="000B24A9">
      <w:pPr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76160" behindDoc="1" locked="0" layoutInCell="1" allowOverlap="1" wp14:anchorId="74F283AD" wp14:editId="7EA47BC4">
                <wp:simplePos x="0" y="0"/>
                <wp:positionH relativeFrom="column">
                  <wp:posOffset>-19050</wp:posOffset>
                </wp:positionH>
                <wp:positionV relativeFrom="paragraph">
                  <wp:posOffset>95885</wp:posOffset>
                </wp:positionV>
                <wp:extent cx="2964180" cy="1143635"/>
                <wp:effectExtent l="0" t="1270" r="1905" b="0"/>
                <wp:wrapTight wrapText="bothSides">
                  <wp:wrapPolygon edited="0">
                    <wp:start x="-69" y="0"/>
                    <wp:lineTo x="-69" y="21420"/>
                    <wp:lineTo x="21600" y="21420"/>
                    <wp:lineTo x="21600" y="0"/>
                    <wp:lineTo x="-69" y="0"/>
                  </wp:wrapPolygon>
                </wp:wrapTight>
                <wp:docPr id="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E34E" w14:textId="77777777" w:rsidR="002C7FC2" w:rsidRDefault="002C7FC2" w:rsidP="002C7FC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ΥΠΟΓΡΑΦΗ ΕΤΕΡΟΥ ΚΗΔΕΜΟΝΑ</w:t>
                            </w:r>
                          </w:p>
                          <w:p w14:paraId="38A00020" w14:textId="77777777" w:rsidR="002C7FC2" w:rsidRDefault="002C7FC2" w:rsidP="002C7FC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31AED4" w14:textId="77777777" w:rsidR="002C7FC2" w:rsidRDefault="002C7FC2" w:rsidP="002C7FC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60CE7BD" w14:textId="77777777" w:rsidR="002C7FC2" w:rsidRDefault="002C7FC2" w:rsidP="002C7FC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82306B7" w14:textId="77777777" w:rsidR="002C7FC2" w:rsidRDefault="002C7FC2" w:rsidP="002C7FC2"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</w:t>
                            </w:r>
                          </w:p>
                          <w:p w14:paraId="52C57824" w14:textId="77777777" w:rsidR="002C7FC2" w:rsidRDefault="002C7FC2" w:rsidP="002C7FC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83AD" id="Text Box 55" o:spid="_x0000_s1027" type="#_x0000_t202" style="position:absolute;left:0;text-align:left;margin-left:-1.5pt;margin-top:7.55pt;width:233.4pt;height:90.05pt;z-index:-25164032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" stroked="f">
                <v:textbox inset="7.25pt,3.65pt,7.25pt,3.65pt">
                  <w:txbxContent>
                    <w:p w14:paraId="4B5FE34E" w14:textId="77777777" w:rsidR="002C7FC2" w:rsidRDefault="002C7FC2" w:rsidP="002C7FC2">
                      <w:r>
                        <w:rPr>
                          <w:rFonts w:ascii="Arial" w:hAnsi="Arial" w:cs="Arial"/>
                          <w:b/>
                          <w:bCs/>
                        </w:rPr>
                        <w:t>ΥΠΟΓΡΑΦΗ ΕΤΕΡΟΥ ΚΗΔΕΜΟΝΑ</w:t>
                      </w:r>
                    </w:p>
                    <w:p w14:paraId="38A00020" w14:textId="77777777" w:rsidR="002C7FC2" w:rsidRDefault="002C7FC2" w:rsidP="002C7FC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31AED4" w14:textId="77777777" w:rsidR="002C7FC2" w:rsidRDefault="002C7FC2" w:rsidP="002C7FC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60CE7BD" w14:textId="77777777" w:rsidR="002C7FC2" w:rsidRDefault="002C7FC2" w:rsidP="002C7FC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82306B7" w14:textId="77777777" w:rsidR="002C7FC2" w:rsidRDefault="002C7FC2" w:rsidP="002C7FC2"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………………………………………………</w:t>
                      </w:r>
                    </w:p>
                    <w:p w14:paraId="52C57824" w14:textId="77777777" w:rsidR="002C7FC2" w:rsidRDefault="002C7FC2" w:rsidP="002C7FC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A78D2" w:rsidRPr="001A78D2">
        <w:rPr>
          <w:rFonts w:ascii="Arial" w:hAnsi="Arial" w:cs="Arial"/>
          <w:b/>
          <w:bCs/>
        </w:rPr>
        <w:t>……</w:t>
      </w:r>
      <w:r w:rsidR="001A78D2" w:rsidRPr="001A78D2">
        <w:rPr>
          <w:rFonts w:ascii="Arial" w:eastAsia="Arial" w:hAnsi="Arial" w:cs="Arial"/>
          <w:b/>
          <w:bCs/>
        </w:rPr>
        <w:t xml:space="preserve"> </w:t>
      </w:r>
      <w:r w:rsidR="001A78D2" w:rsidRPr="001A78D2">
        <w:rPr>
          <w:rFonts w:ascii="Arial" w:hAnsi="Arial" w:cs="Arial"/>
          <w:b/>
          <w:bCs/>
        </w:rPr>
        <w:t>ΑΙΤ……  ΚΗΔΕΜΟΝΑΣ</w:t>
      </w:r>
      <w:r w:rsidR="001A78D2" w:rsidRPr="001A78D2">
        <w:rPr>
          <w:b/>
          <w:bCs/>
        </w:rPr>
        <w:t xml:space="preserve"> </w:t>
      </w:r>
    </w:p>
    <w:p w14:paraId="25B57A63" w14:textId="2E42EBD3" w:rsidR="000B24A9" w:rsidRPr="001A78D2" w:rsidRDefault="000B24A9" w:rsidP="000B24A9">
      <w:pPr>
        <w:jc w:val="right"/>
      </w:pPr>
    </w:p>
    <w:p w14:paraId="3E24FD75" w14:textId="2D315C26" w:rsidR="000B24A9" w:rsidRDefault="000B24A9" w:rsidP="00A709B0">
      <w:pPr>
        <w:jc w:val="right"/>
      </w:pPr>
    </w:p>
    <w:p w14:paraId="2C1C5503" w14:textId="4FF4A6D9" w:rsidR="00A709B0" w:rsidRDefault="002C7FC2" w:rsidP="00A709B0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74112" behindDoc="0" locked="0" layoutInCell="1" allowOverlap="1" wp14:anchorId="067A7149" wp14:editId="4A3485F3">
                <wp:simplePos x="0" y="0"/>
                <wp:positionH relativeFrom="column">
                  <wp:posOffset>4181475</wp:posOffset>
                </wp:positionH>
                <wp:positionV relativeFrom="paragraph">
                  <wp:posOffset>134620</wp:posOffset>
                </wp:positionV>
                <wp:extent cx="2190115" cy="742315"/>
                <wp:effectExtent l="3175" t="0" r="0" b="0"/>
                <wp:wrapSquare wrapText="bothSides"/>
                <wp:docPr id="2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E7899" w14:textId="77777777" w:rsidR="002C7FC2" w:rsidRDefault="002C7FC2" w:rsidP="002C7FC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Υπογραφή και ολογράφως Ονοματεπώνυμο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A7149" id="Text Box 56" o:spid="_x0000_s1028" type="#_x0000_t202" style="position:absolute;left:0;text-align:left;margin-left:329.25pt;margin-top:10.6pt;width:172.45pt;height:58.45pt;z-index:25167411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" stroked="f">
                <v:textbox inset="7.25pt,3.65pt,7.25pt,3.65pt">
                  <w:txbxContent>
                    <w:p w14:paraId="1F3E7899" w14:textId="77777777" w:rsidR="002C7FC2" w:rsidRDefault="002C7FC2" w:rsidP="002C7FC2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Υπογραφή και ολογράφως 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60FF5" w14:textId="50E5E1DC" w:rsidR="007311CC" w:rsidRDefault="007311CC" w:rsidP="00A709B0">
      <w:pPr>
        <w:jc w:val="right"/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1384"/>
        <w:gridCol w:w="8789"/>
      </w:tblGrid>
      <w:tr w:rsidR="00A709B0" w14:paraId="41FAB7C4" w14:textId="77777777" w:rsidTr="001906E3">
        <w:tc>
          <w:tcPr>
            <w:tcW w:w="1384" w:type="dxa"/>
            <w:vAlign w:val="center"/>
          </w:tcPr>
          <w:p w14:paraId="5BCF08DD" w14:textId="77777777" w:rsidR="00A709B0" w:rsidRPr="00941922" w:rsidRDefault="00CF503E" w:rsidP="00CF503E">
            <w:pPr>
              <w:rPr>
                <w:b/>
              </w:rPr>
            </w:pPr>
            <w:r w:rsidRPr="00941922">
              <w:rPr>
                <w:b/>
              </w:rPr>
              <w:t>Συνημμένα</w:t>
            </w:r>
          </w:p>
        </w:tc>
        <w:tc>
          <w:tcPr>
            <w:tcW w:w="8789" w:type="dxa"/>
            <w:vAlign w:val="center"/>
          </w:tcPr>
          <w:p w14:paraId="3093DE7A" w14:textId="77777777" w:rsidR="00A709B0" w:rsidRDefault="00CF503E" w:rsidP="00CF503E">
            <w:r w:rsidRPr="00CF503E">
              <w:rPr>
                <w:b/>
                <w:sz w:val="40"/>
              </w:rPr>
              <w:sym w:font="Wingdings" w:char="F0A8"/>
            </w:r>
            <w:r>
              <w:rPr>
                <w:b/>
                <w:sz w:val="40"/>
              </w:rPr>
              <w:t xml:space="preserve"> </w:t>
            </w:r>
            <w:r>
              <w:t>Γνωμάτευση ΚΕΔΔΥ/Παιδαγωγικού κέντρου</w:t>
            </w:r>
          </w:p>
          <w:p w14:paraId="33CAC025" w14:textId="77777777" w:rsidR="00941922" w:rsidRDefault="00941922" w:rsidP="00941922">
            <w:r w:rsidRPr="00CF503E">
              <w:rPr>
                <w:b/>
                <w:sz w:val="40"/>
              </w:rPr>
              <w:sym w:font="Wingdings" w:char="F0A8"/>
            </w:r>
            <w:r>
              <w:rPr>
                <w:b/>
                <w:sz w:val="40"/>
              </w:rPr>
              <w:t xml:space="preserve"> </w:t>
            </w:r>
            <w:r>
              <w:t>Αποδεικτικό κατοικίας</w:t>
            </w:r>
          </w:p>
          <w:p w14:paraId="043A0C69" w14:textId="77777777" w:rsidR="00CF503E" w:rsidRPr="007311CC" w:rsidRDefault="007311CC" w:rsidP="00CF503E">
            <w:r w:rsidRPr="007311CC">
              <w:rPr>
                <w:b/>
                <w:sz w:val="40"/>
                <w:szCs w:val="40"/>
              </w:rPr>
              <w:sym w:font="Wingdings" w:char="F0A8"/>
            </w:r>
            <w:r w:rsidRPr="007311CC">
              <w:rPr>
                <w:b/>
                <w:sz w:val="40"/>
                <w:szCs w:val="40"/>
              </w:rPr>
              <w:t xml:space="preserve"> </w:t>
            </w:r>
            <w:r w:rsidRPr="007311CC">
              <w:t>ΑΔΥΜ (Ατομικό Δελτίο Υγείας Μαθητή)</w:t>
            </w:r>
          </w:p>
        </w:tc>
      </w:tr>
    </w:tbl>
    <w:p w14:paraId="3EE432FC" w14:textId="69094D99" w:rsidR="00BA17FB" w:rsidRPr="00BA17FB" w:rsidRDefault="001A78D2" w:rsidP="002C7FC2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255F3B" w:rsidRPr="00255F3B">
        <w:rPr>
          <w:b/>
          <w:sz w:val="28"/>
        </w:rPr>
        <w:lastRenderedPageBreak/>
        <w:t>ΠΡΟΣΘΕΤΑ ΣΤΟΙΧΕΙΑ</w:t>
      </w:r>
    </w:p>
    <w:p w14:paraId="5384B6AD" w14:textId="77777777" w:rsidR="00BA17FB" w:rsidRDefault="00BA17FB" w:rsidP="00BA17F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</w:p>
    <w:p w14:paraId="2560EF7A" w14:textId="77777777" w:rsidR="00255F3B" w:rsidRDefault="00255F3B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Επιπλέον τηλέφωνα επικοινωνίας: ___________________</w:t>
      </w:r>
      <w:r w:rsidR="00812E0F">
        <w:t>/</w:t>
      </w:r>
      <w:r>
        <w:t>___________________</w:t>
      </w:r>
      <w:r w:rsidR="00812E0F">
        <w:t>/</w:t>
      </w:r>
      <w:r>
        <w:t>________________</w:t>
      </w:r>
    </w:p>
    <w:p w14:paraId="12CFF2FD" w14:textId="77777777" w:rsidR="000B24A9" w:rsidRPr="000B24A9" w:rsidRDefault="000B24A9" w:rsidP="000B24A9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b/>
          <w:u w:val="single"/>
        </w:rPr>
      </w:pPr>
      <w:r w:rsidRPr="000B24A9">
        <w:rPr>
          <w:b/>
          <w:u w:val="single"/>
        </w:rPr>
        <w:t xml:space="preserve">Στοιχεία </w:t>
      </w:r>
      <w:r w:rsidR="00812E0F">
        <w:rPr>
          <w:b/>
          <w:u w:val="single"/>
        </w:rPr>
        <w:t xml:space="preserve"> </w:t>
      </w:r>
      <w:r w:rsidRPr="000B24A9">
        <w:rPr>
          <w:b/>
          <w:u w:val="single"/>
        </w:rPr>
        <w:t>πατέρα</w:t>
      </w:r>
      <w:r w:rsidR="00812E0F">
        <w:rPr>
          <w:b/>
          <w:u w:val="single"/>
        </w:rPr>
        <w:t xml:space="preserve"> μαθητή/</w:t>
      </w:r>
      <w:proofErr w:type="spellStart"/>
      <w:r w:rsidR="00812E0F">
        <w:rPr>
          <w:b/>
          <w:u w:val="single"/>
        </w:rPr>
        <w:t>τριας</w:t>
      </w:r>
      <w:proofErr w:type="spellEnd"/>
      <w:r w:rsidRPr="000B24A9">
        <w:rPr>
          <w:b/>
          <w:u w:val="single"/>
        </w:rPr>
        <w:t>:</w:t>
      </w:r>
    </w:p>
    <w:p w14:paraId="4EA99B51" w14:textId="77777777" w:rsidR="00B850FE" w:rsidRDefault="00B850FE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πατέρα: __________________________________________________________________</w:t>
      </w:r>
    </w:p>
    <w:p w14:paraId="5BB8503C" w14:textId="77777777" w:rsidR="00B850FE" w:rsidRPr="0070375B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πατέρα: _________________________________________________________</w:t>
      </w:r>
      <w:r w:rsidR="000B24A9">
        <w:t>_</w:t>
      </w:r>
    </w:p>
    <w:p w14:paraId="48EAF785" w14:textId="77777777" w:rsidR="00812E0F" w:rsidRPr="000B24A9" w:rsidRDefault="00812E0F" w:rsidP="00812E0F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b/>
          <w:u w:val="single"/>
        </w:rPr>
      </w:pPr>
      <w:r w:rsidRPr="000B24A9">
        <w:rPr>
          <w:b/>
          <w:u w:val="single"/>
        </w:rPr>
        <w:t>Στοιχεία</w:t>
      </w:r>
      <w:r>
        <w:rPr>
          <w:b/>
          <w:u w:val="single"/>
        </w:rPr>
        <w:t xml:space="preserve"> </w:t>
      </w:r>
      <w:r w:rsidRPr="000B24A9">
        <w:rPr>
          <w:b/>
          <w:u w:val="single"/>
        </w:rPr>
        <w:t xml:space="preserve"> </w:t>
      </w:r>
      <w:r>
        <w:rPr>
          <w:b/>
          <w:u w:val="single"/>
        </w:rPr>
        <w:t>μητέρας</w:t>
      </w:r>
      <w:r w:rsidRPr="00812E0F">
        <w:rPr>
          <w:b/>
          <w:u w:val="single"/>
        </w:rPr>
        <w:t xml:space="preserve"> </w:t>
      </w:r>
      <w:r>
        <w:rPr>
          <w:b/>
          <w:u w:val="single"/>
        </w:rPr>
        <w:t xml:space="preserve"> μαθητή/</w:t>
      </w:r>
      <w:proofErr w:type="spellStart"/>
      <w:r>
        <w:rPr>
          <w:b/>
          <w:u w:val="single"/>
        </w:rPr>
        <w:t>τριας</w:t>
      </w:r>
      <w:proofErr w:type="spellEnd"/>
      <w:r w:rsidRPr="000B24A9">
        <w:rPr>
          <w:b/>
          <w:u w:val="single"/>
        </w:rPr>
        <w:t>:</w:t>
      </w:r>
    </w:p>
    <w:p w14:paraId="79268E77" w14:textId="77777777"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μητέρας: _________________________________________________________________</w:t>
      </w:r>
    </w:p>
    <w:p w14:paraId="573473AC" w14:textId="77777777"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μητέρας: _________________________________________________________</w:t>
      </w:r>
    </w:p>
    <w:p w14:paraId="124684D9" w14:textId="77777777" w:rsidR="007311CC" w:rsidRDefault="007311CC" w:rsidP="007311CC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</w:p>
    <w:p w14:paraId="366339DF" w14:textId="3DDDEB12" w:rsidR="00812E0F" w:rsidRDefault="001A78D2" w:rsidP="00812E0F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8FE64CC" wp14:editId="452BD6D8">
                <wp:simplePos x="0" y="0"/>
                <wp:positionH relativeFrom="column">
                  <wp:posOffset>3895090</wp:posOffset>
                </wp:positionH>
                <wp:positionV relativeFrom="paragraph">
                  <wp:posOffset>33020</wp:posOffset>
                </wp:positionV>
                <wp:extent cx="850900" cy="159385"/>
                <wp:effectExtent l="5080" t="11430" r="10795" b="10160"/>
                <wp:wrapNone/>
                <wp:docPr id="1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199E1" id="Group 49" o:spid="_x0000_s1026" style="position:absolute;margin-left:306.7pt;margin-top:2.6pt;width:67pt;height:12.55pt;z-index:25166694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">
                <v:rect id="Rectangle 50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51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</v:group>
            </w:pict>
          </mc:Fallback>
        </mc:AlternateContent>
      </w:r>
      <w:r w:rsidR="00812E0F">
        <w:t xml:space="preserve">Είναι </w:t>
      </w:r>
      <w:r w:rsidR="00812E0F" w:rsidRPr="00812E0F">
        <w:rPr>
          <w:b/>
        </w:rPr>
        <w:t>οι γονείς σε διάσταση;</w:t>
      </w:r>
      <w:r w:rsidR="00812E0F">
        <w:tab/>
      </w:r>
      <w:r w:rsidR="00812E0F">
        <w:tab/>
        <w:t>ΝΑΙ               ΟΧΙ</w:t>
      </w:r>
    </w:p>
    <w:p w14:paraId="17AFECF7" w14:textId="218E6336" w:rsidR="00812E0F" w:rsidRDefault="001A78D2" w:rsidP="00812E0F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26DBB3B" wp14:editId="45CB4121">
                <wp:simplePos x="0" y="0"/>
                <wp:positionH relativeFrom="column">
                  <wp:posOffset>3904615</wp:posOffset>
                </wp:positionH>
                <wp:positionV relativeFrom="paragraph">
                  <wp:posOffset>26035</wp:posOffset>
                </wp:positionV>
                <wp:extent cx="850900" cy="159385"/>
                <wp:effectExtent l="5080" t="12065" r="10795" b="9525"/>
                <wp:wrapNone/>
                <wp:docPr id="1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2DDAB" id="Group 46" o:spid="_x0000_s1026" style="position:absolute;margin-left:307.45pt;margin-top:2.05pt;width:67pt;height:12.55pt;z-index:25166592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">
                <v:rect id="Rectangle 47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48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  <w:r w:rsidR="00812E0F">
        <w:t xml:space="preserve">Αν </w:t>
      </w:r>
      <w:r w:rsidR="0070375B">
        <w:t xml:space="preserve"> </w:t>
      </w:r>
      <w:r w:rsidR="00812E0F">
        <w:t>ΝΑΙ, υπάρχει εκκρεμότητα κηδεμονίας;</w:t>
      </w:r>
      <w:r w:rsidR="00812E0F">
        <w:tab/>
      </w:r>
      <w:r w:rsidR="00812E0F">
        <w:tab/>
        <w:t>ΝΑΙ               ΟΧΙ</w:t>
      </w:r>
    </w:p>
    <w:p w14:paraId="5322881C" w14:textId="6CA709A1" w:rsidR="00812E0F" w:rsidRDefault="001A78D2" w:rsidP="0070375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B48719" wp14:editId="4E31EEE8">
                <wp:simplePos x="0" y="0"/>
                <wp:positionH relativeFrom="column">
                  <wp:posOffset>4809490</wp:posOffset>
                </wp:positionH>
                <wp:positionV relativeFrom="paragraph">
                  <wp:posOffset>-3175</wp:posOffset>
                </wp:positionV>
                <wp:extent cx="159385" cy="159385"/>
                <wp:effectExtent l="5080" t="9525" r="6985" b="12065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2590B" id="Rectangle 53" o:spid="_x0000_s1026" style="position:absolute;margin-left:378.7pt;margin-top:-.25pt;width:12.55pt;height:1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Cy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AF9A8F" wp14:editId="06D0B23B">
                <wp:simplePos x="0" y="0"/>
                <wp:positionH relativeFrom="column">
                  <wp:posOffset>3895090</wp:posOffset>
                </wp:positionH>
                <wp:positionV relativeFrom="paragraph">
                  <wp:posOffset>-3175</wp:posOffset>
                </wp:positionV>
                <wp:extent cx="159385" cy="159385"/>
                <wp:effectExtent l="5080" t="9525" r="6985" b="12065"/>
                <wp:wrapNone/>
                <wp:docPr id="1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0E3C4" id="Rectangle 52" o:spid="_x0000_s1026" style="position:absolute;margin-left:306.7pt;margin-top:-.25pt;width:12.55pt;height:1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"/>
            </w:pict>
          </mc:Fallback>
        </mc:AlternateContent>
      </w:r>
      <w:r w:rsidR="00812E0F">
        <w:t>Αν</w:t>
      </w:r>
      <w:r w:rsidR="0070375B">
        <w:t xml:space="preserve"> </w:t>
      </w:r>
      <w:r w:rsidR="00812E0F">
        <w:t xml:space="preserve"> ΝΑΙ, ποιος έχει την επιμέλεια;</w:t>
      </w:r>
      <w:r w:rsidR="00812E0F">
        <w:tab/>
      </w:r>
      <w:r w:rsidR="00812E0F">
        <w:tab/>
        <w:t>ΠΑΤΕΡΑΣ            ΜΗΤΕΡΑ</w:t>
      </w:r>
    </w:p>
    <w:p w14:paraId="6ECC85D7" w14:textId="77777777" w:rsidR="007311CC" w:rsidRDefault="007311CC" w:rsidP="0070375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</w:p>
    <w:p w14:paraId="373789FC" w14:textId="2060627C" w:rsidR="00103CDC" w:rsidRDefault="001A78D2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9C91693" wp14:editId="15B37371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850900" cy="159385"/>
                <wp:effectExtent l="5715" t="10160" r="10160" b="1143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3B3DB" id="Group 35" o:spid="_x0000_s1026" style="position:absolute;margin-left:306pt;margin-top:.85pt;width:67pt;height:12.55pt;z-index:25166182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">
                <v:rect id="Rectangle 36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37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/v:group>
            </w:pict>
          </mc:Fallback>
        </mc:AlternateContent>
      </w:r>
      <w:r w:rsidR="00103CDC">
        <w:t xml:space="preserve">Παρακολούθηση Ολοήμερου προγράμματος: …………….……              </w:t>
      </w:r>
      <w:r w:rsidR="00812E0F">
        <w:t xml:space="preserve">   </w:t>
      </w:r>
      <w:r w:rsidR="00103CDC">
        <w:t>ΝΑΙ               ΟΧΙ</w:t>
      </w:r>
    </w:p>
    <w:p w14:paraId="68B54C34" w14:textId="4EBAEC1B" w:rsidR="00103CDC" w:rsidRDefault="001A78D2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273C8D6" wp14:editId="07A7E2F8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850900" cy="159385"/>
                <wp:effectExtent l="5715" t="10795" r="10160" b="10795"/>
                <wp:wrapNone/>
                <wp:docPr id="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F7B60" id="Group 38" o:spid="_x0000_s1026" style="position:absolute;margin-left:306pt;margin-top:1pt;width:67pt;height:12.55pt;z-index:25166284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">
                <v:rect id="Rectangle 39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40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="00103CDC">
        <w:t>Παρακολούθηση πρωινής ζώνης:…………………………………………</w:t>
      </w:r>
      <w:r w:rsidR="00103CDC" w:rsidRPr="00103CDC">
        <w:t xml:space="preserve"> </w:t>
      </w:r>
      <w:r w:rsidR="00103CDC">
        <w:t xml:space="preserve">          </w:t>
      </w:r>
      <w:r w:rsidR="00812E0F">
        <w:t xml:space="preserve">   </w:t>
      </w:r>
      <w:r w:rsidR="00103CDC">
        <w:t>ΝΑΙ               ΟΧΙ</w:t>
      </w:r>
    </w:p>
    <w:p w14:paraId="0E3967EC" w14:textId="77777777" w:rsidR="007311CC" w:rsidRDefault="007311CC" w:rsidP="007311CC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</w:p>
    <w:p w14:paraId="4B5473F8" w14:textId="49C51A17" w:rsidR="00255F3B" w:rsidRDefault="001A78D2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EECA5DD" wp14:editId="634ADB1F">
                <wp:simplePos x="0" y="0"/>
                <wp:positionH relativeFrom="column">
                  <wp:posOffset>3911600</wp:posOffset>
                </wp:positionH>
                <wp:positionV relativeFrom="paragraph">
                  <wp:posOffset>15875</wp:posOffset>
                </wp:positionV>
                <wp:extent cx="850900" cy="159385"/>
                <wp:effectExtent l="12065" t="10160" r="13335" b="1143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B3F56" id="Group 22" o:spid="_x0000_s1026" style="position:absolute;margin-left:308pt;margin-top:1.25pt;width:67pt;height:12.55pt;z-index:25165875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">
                <v:rect id="Rectangle 23" o:spid="_x0000_s1027" style="position:absolute;left:5203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24" o:spid="_x0000_s1028" style="position:absolute;left:6292;top:2204;width:251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255F3B">
        <w:t>Έχει το παιδί κάποιο χρόνιο πρόβλημα υγείας;</w:t>
      </w:r>
      <w:r w:rsidR="00255F3B">
        <w:tab/>
      </w:r>
      <w:r w:rsidR="00255F3B">
        <w:tab/>
        <w:t>ΝΑΙ               ΟΧΙ</w:t>
      </w:r>
    </w:p>
    <w:p w14:paraId="01F1C385" w14:textId="77777777" w:rsidR="00255F3B" w:rsidRDefault="00255F3B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t>Αν</w:t>
      </w:r>
      <w:r w:rsidR="0070375B">
        <w:t xml:space="preserve"> </w:t>
      </w:r>
      <w:r>
        <w:t xml:space="preserve"> ΝΑΙ, περιγράψτε το: ________________________________________________________________</w:t>
      </w:r>
    </w:p>
    <w:p w14:paraId="32E6714D" w14:textId="77777777" w:rsidR="00255F3B" w:rsidRDefault="00255F3B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</w:p>
    <w:p w14:paraId="4D95625A" w14:textId="77777777" w:rsidR="00255F3B" w:rsidRDefault="00255F3B" w:rsidP="00255F3B">
      <w:pPr>
        <w:tabs>
          <w:tab w:val="left" w:leader="dot" w:pos="5954"/>
        </w:tabs>
        <w:spacing w:line="480" w:lineRule="auto"/>
        <w:ind w:left="360"/>
      </w:pPr>
      <w:r>
        <w:t>___________________________________________________________________________</w:t>
      </w:r>
    </w:p>
    <w:p w14:paraId="76EAFD32" w14:textId="77777777" w:rsidR="00255F3B" w:rsidRDefault="00255F3B" w:rsidP="00941922"/>
    <w:p w14:paraId="30005396" w14:textId="77777777" w:rsidR="00103CDC" w:rsidRDefault="00103CDC" w:rsidP="00941922"/>
    <w:p w14:paraId="0082E9E3" w14:textId="77777777" w:rsidR="001A78D2" w:rsidRDefault="001A78D2" w:rsidP="001A78D2">
      <w:pPr>
        <w:ind w:left="5760"/>
      </w:pPr>
      <w:r>
        <w:rPr>
          <w:rFonts w:ascii="Arial" w:hAnsi="Arial" w:cs="Arial"/>
          <w:b/>
        </w:rPr>
        <w:t>Ο / Η ΥΠΕΥΘΥΝΑ ΔΗΛΩΝ / ΟΥΣΑ</w:t>
      </w:r>
    </w:p>
    <w:p w14:paraId="395363AF" w14:textId="1E11C8E2" w:rsidR="001A78D2" w:rsidRDefault="001A78D2" w:rsidP="001A78D2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71040" behindDoc="1" locked="0" layoutInCell="1" allowOverlap="1" wp14:anchorId="788D965F" wp14:editId="6248CDF3">
                <wp:simplePos x="0" y="0"/>
                <wp:positionH relativeFrom="column">
                  <wp:posOffset>-381000</wp:posOffset>
                </wp:positionH>
                <wp:positionV relativeFrom="paragraph">
                  <wp:posOffset>676275</wp:posOffset>
                </wp:positionV>
                <wp:extent cx="2964180" cy="1143635"/>
                <wp:effectExtent l="0" t="1270" r="1905" b="0"/>
                <wp:wrapTight wrapText="bothSides">
                  <wp:wrapPolygon edited="0">
                    <wp:start x="-69" y="0"/>
                    <wp:lineTo x="-69" y="21420"/>
                    <wp:lineTo x="21600" y="21420"/>
                    <wp:lineTo x="21600" y="0"/>
                    <wp:lineTo x="-69" y="0"/>
                  </wp:wrapPolygon>
                </wp:wrapTight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DD64E" w14:textId="77777777" w:rsidR="001A78D2" w:rsidRDefault="001A78D2" w:rsidP="001A78D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ΥΠΟΓΡΑΦΗ ΕΤΕΡΟΥ ΚΗΔΕΜΟΝΑ</w:t>
                            </w:r>
                          </w:p>
                          <w:p w14:paraId="20633BE4" w14:textId="77777777" w:rsidR="001A78D2" w:rsidRDefault="001A78D2" w:rsidP="001A78D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9FD4D3B" w14:textId="77777777" w:rsidR="001A78D2" w:rsidRDefault="001A78D2" w:rsidP="001A7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5889B24" w14:textId="77777777" w:rsidR="001A78D2" w:rsidRDefault="001A78D2" w:rsidP="001A7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B46B3B" w14:textId="77777777" w:rsidR="001A78D2" w:rsidRDefault="001A78D2" w:rsidP="001A78D2">
                            <w:r>
                              <w:rPr>
                                <w:rFonts w:ascii="Arial" w:hAnsi="Arial" w:cs="Arial"/>
                                <w:b/>
                              </w:rPr>
                              <w:t>………………………………………………</w:t>
                            </w:r>
                          </w:p>
                          <w:p w14:paraId="18825DEC" w14:textId="77777777" w:rsidR="001A78D2" w:rsidRDefault="001A78D2" w:rsidP="001A78D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965F" id="_x0000_s1029" type="#_x0000_t202" style="position:absolute;left:0;text-align:left;margin-left:-30pt;margin-top:53.25pt;width:233.4pt;height:90.05pt;z-index:-2516454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rS+QEAANIDAAAOAAAAZHJzL2Uyb0RvYy54bWysU8tu2zAQvBfoPxC817Jsx00Ey0HqwEWB&#10;9AGk/QCKoiSiFJdd0pbSr++Schy3vRXVgeByydmd2dHmduwNOyr0GmzJ89mcM2Ul1Nq2Jf/2df/m&#10;m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" stroked="f">
                <v:textbox inset="7.25pt,3.65pt,7.25pt,3.65pt">
                  <w:txbxContent>
                    <w:p w14:paraId="148DD64E" w14:textId="77777777" w:rsidR="001A78D2" w:rsidRDefault="001A78D2" w:rsidP="001A78D2">
                      <w:r>
                        <w:rPr>
                          <w:rFonts w:ascii="Arial" w:hAnsi="Arial" w:cs="Arial"/>
                          <w:b/>
                          <w:bCs/>
                        </w:rPr>
                        <w:t>ΥΠΟΓΡΑΦΗ ΕΤΕΡΟΥ ΚΗΔΕΜΟΝΑ</w:t>
                      </w:r>
                    </w:p>
                    <w:p w14:paraId="20633BE4" w14:textId="77777777" w:rsidR="001A78D2" w:rsidRDefault="001A78D2" w:rsidP="001A78D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9FD4D3B" w14:textId="77777777" w:rsidR="001A78D2" w:rsidRDefault="001A78D2" w:rsidP="001A78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5889B24" w14:textId="77777777" w:rsidR="001A78D2" w:rsidRDefault="001A78D2" w:rsidP="001A78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B46B3B" w14:textId="77777777" w:rsidR="001A78D2" w:rsidRDefault="001A78D2" w:rsidP="001A78D2">
                      <w:r>
                        <w:rPr>
                          <w:rFonts w:ascii="Arial" w:hAnsi="Arial" w:cs="Arial"/>
                          <w:b/>
                        </w:rPr>
                        <w:t>………………………………………………</w:t>
                      </w:r>
                    </w:p>
                    <w:p w14:paraId="18825DEC" w14:textId="77777777" w:rsidR="001A78D2" w:rsidRDefault="001A78D2" w:rsidP="001A78D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F240F95" w14:textId="5F55D583" w:rsidR="001A78D2" w:rsidRDefault="001A78D2" w:rsidP="001A78D2">
      <w:pPr>
        <w:spacing w:after="120" w:line="360" w:lineRule="auto"/>
        <w:rPr>
          <w:rFonts w:ascii="Arial" w:hAnsi="Arial" w:cs="Arial"/>
          <w:b/>
          <w:bCs/>
        </w:rPr>
      </w:pPr>
    </w:p>
    <w:p w14:paraId="3576B8B9" w14:textId="7AECDE13" w:rsidR="001A78D2" w:rsidRDefault="002C7FC2" w:rsidP="001A78D2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72064" behindDoc="0" locked="0" layoutInCell="1" allowOverlap="1" wp14:anchorId="6ACEA49C" wp14:editId="43F45996">
                <wp:simplePos x="0" y="0"/>
                <wp:positionH relativeFrom="column">
                  <wp:posOffset>3769360</wp:posOffset>
                </wp:positionH>
                <wp:positionV relativeFrom="paragraph">
                  <wp:posOffset>59055</wp:posOffset>
                </wp:positionV>
                <wp:extent cx="2190115" cy="742315"/>
                <wp:effectExtent l="3175" t="0" r="0" b="0"/>
                <wp:wrapSquare wrapText="bothSides"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F8B50" w14:textId="77777777" w:rsidR="001A78D2" w:rsidRDefault="001A78D2" w:rsidP="001A78D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Υπογραφή και ολογράφως Ονοματεπώνυμο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EA49C" id="_x0000_s1030" type="#_x0000_t202" style="position:absolute;margin-left:296.8pt;margin-top:4.65pt;width:172.45pt;height:58.45pt;z-index:2516720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" stroked="f">
                <v:textbox inset="7.25pt,3.65pt,7.25pt,3.65pt">
                  <w:txbxContent>
                    <w:p w14:paraId="023F8B50" w14:textId="77777777" w:rsidR="001A78D2" w:rsidRDefault="001A78D2" w:rsidP="001A78D2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Υπογραφή και ολογράφως Ονοματεπώνυμο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93750A" w14:textId="77777777" w:rsidR="00103CDC" w:rsidRPr="00103CDC" w:rsidRDefault="00103CDC" w:rsidP="00941922"/>
    <w:sectPr w:rsidR="00103CDC" w:rsidRPr="00103CDC" w:rsidSect="00B27782">
      <w:pgSz w:w="11906" w:h="16838"/>
      <w:pgMar w:top="36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cs="Times New Roman" w:hint="default"/>
        <w:b/>
        <w:sz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41866451"/>
    <w:multiLevelType w:val="hybridMultilevel"/>
    <w:tmpl w:val="D5C2F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189831300">
    <w:abstractNumId w:val="0"/>
  </w:num>
  <w:num w:numId="2" w16cid:durableId="350844420">
    <w:abstractNumId w:val="2"/>
  </w:num>
  <w:num w:numId="3" w16cid:durableId="1406682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36"/>
    <w:rsid w:val="0001757A"/>
    <w:rsid w:val="00035436"/>
    <w:rsid w:val="000B24A9"/>
    <w:rsid w:val="000B38A2"/>
    <w:rsid w:val="00103CDC"/>
    <w:rsid w:val="0010456C"/>
    <w:rsid w:val="001451E4"/>
    <w:rsid w:val="001906E3"/>
    <w:rsid w:val="00194F0F"/>
    <w:rsid w:val="001A0ADB"/>
    <w:rsid w:val="001A78D2"/>
    <w:rsid w:val="00255F3B"/>
    <w:rsid w:val="00284225"/>
    <w:rsid w:val="0028490A"/>
    <w:rsid w:val="002C7FC2"/>
    <w:rsid w:val="002E5B3F"/>
    <w:rsid w:val="002E7D4F"/>
    <w:rsid w:val="002F17EC"/>
    <w:rsid w:val="00300C31"/>
    <w:rsid w:val="003A42D9"/>
    <w:rsid w:val="00401EDB"/>
    <w:rsid w:val="00594EDE"/>
    <w:rsid w:val="0070375B"/>
    <w:rsid w:val="007311CC"/>
    <w:rsid w:val="00776DAD"/>
    <w:rsid w:val="007D71FF"/>
    <w:rsid w:val="00812E0F"/>
    <w:rsid w:val="0082014D"/>
    <w:rsid w:val="008A5866"/>
    <w:rsid w:val="00941922"/>
    <w:rsid w:val="009B4E0C"/>
    <w:rsid w:val="00A15596"/>
    <w:rsid w:val="00A27BC5"/>
    <w:rsid w:val="00A709B0"/>
    <w:rsid w:val="00A81E57"/>
    <w:rsid w:val="00B12EC6"/>
    <w:rsid w:val="00B27782"/>
    <w:rsid w:val="00B30578"/>
    <w:rsid w:val="00B81CD0"/>
    <w:rsid w:val="00B850FE"/>
    <w:rsid w:val="00B96E26"/>
    <w:rsid w:val="00BA02F0"/>
    <w:rsid w:val="00BA17FB"/>
    <w:rsid w:val="00BB34DF"/>
    <w:rsid w:val="00CC652C"/>
    <w:rsid w:val="00CE3A9B"/>
    <w:rsid w:val="00CF503E"/>
    <w:rsid w:val="00D7472F"/>
    <w:rsid w:val="00DB0218"/>
    <w:rsid w:val="00DD4BD7"/>
    <w:rsid w:val="00E761E0"/>
    <w:rsid w:val="00E84459"/>
    <w:rsid w:val="00E847C8"/>
    <w:rsid w:val="00E93A31"/>
    <w:rsid w:val="00F0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09E7D"/>
  <w15:docId w15:val="{01A90EA1-804C-4D4F-BF2B-886BC848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5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D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60;&#940;&#956;&#960;&#951;&#962;\Desktop\&#913;&#943;&#964;&#951;&#963;&#951;%20&#917;&#947;&#947;&#961;&#945;&#966;&#942;&#962;%20&#963;&#964;&#951;&#957;%20&#913;&#900;&#964;&#940;&#958;&#951;-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Εγγραφής στην Α΄τάξη-11.dot</Template>
  <TotalTime>1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XP Users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myofficeuser23461</cp:lastModifiedBy>
  <cp:revision>2</cp:revision>
  <cp:lastPrinted>2018-04-20T06:11:00Z</cp:lastPrinted>
  <dcterms:created xsi:type="dcterms:W3CDTF">2024-02-28T09:16:00Z</dcterms:created>
  <dcterms:modified xsi:type="dcterms:W3CDTF">2024-02-28T09:16:00Z</dcterms:modified>
</cp:coreProperties>
</file>