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A6F" w:rsidRDefault="00E739EC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AEDC4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795" w:rsidRDefault="000D0795">
      <w:r>
        <w:separator/>
      </w:r>
    </w:p>
  </w:endnote>
  <w:endnote w:type="continuationSeparator" w:id="0">
    <w:p w:rsidR="000D0795" w:rsidRDefault="000D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795" w:rsidRDefault="000D0795">
      <w:r>
        <w:separator/>
      </w:r>
    </w:p>
  </w:footnote>
  <w:footnote w:type="continuationSeparator" w:id="0">
    <w:p w:rsidR="000D0795" w:rsidRDefault="000D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E739E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0D0795"/>
    <w:rsid w:val="00832A6F"/>
    <w:rsid w:val="00E739EC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476B39D7-1955-4314-B4D6-865CC979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dc:description/>
  <cp:lastModifiedBy>myofficeuser23461</cp:lastModifiedBy>
  <cp:revision>2</cp:revision>
  <cp:lastPrinted>2002-09-25T07:58:00Z</cp:lastPrinted>
  <dcterms:created xsi:type="dcterms:W3CDTF">2020-09-16T16:13:00Z</dcterms:created>
  <dcterms:modified xsi:type="dcterms:W3CDTF">2020-09-16T16:13:00Z</dcterms:modified>
</cp:coreProperties>
</file>